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B7" w:rsidRPr="009C1AAE" w:rsidRDefault="000E27B7">
      <w:pPr>
        <w:pStyle w:val="a3"/>
        <w:rPr>
          <w:spacing w:val="0"/>
        </w:rPr>
      </w:pPr>
    </w:p>
    <w:p w:rsidR="000E27B7" w:rsidRDefault="000E27B7">
      <w:pPr>
        <w:pStyle w:val="a3"/>
        <w:spacing w:line="484" w:lineRule="exact"/>
        <w:rPr>
          <w:rFonts w:ascii="ＭＳ 明朝" w:hAnsi="ＭＳ 明朝"/>
          <w:spacing w:val="29"/>
          <w:sz w:val="44"/>
          <w:szCs w:val="44"/>
        </w:rPr>
      </w:pPr>
      <w:r w:rsidRPr="009C1AAE">
        <w:rPr>
          <w:rFonts w:ascii="ＭＳ 明朝" w:hAnsi="ＭＳ 明朝" w:hint="eastAsia"/>
          <w:spacing w:val="29"/>
          <w:sz w:val="44"/>
          <w:szCs w:val="44"/>
        </w:rPr>
        <w:t xml:space="preserve">　　　　　</w:t>
      </w:r>
      <w:r w:rsidR="001247F8" w:rsidRPr="009C1AAE">
        <w:rPr>
          <w:rFonts w:ascii="ＭＳ 明朝" w:hAnsi="ＭＳ 明朝" w:hint="eastAsia"/>
          <w:spacing w:val="29"/>
          <w:sz w:val="44"/>
          <w:szCs w:val="44"/>
        </w:rPr>
        <w:t xml:space="preserve">　　　</w:t>
      </w:r>
      <w:r w:rsidRPr="009C1AAE">
        <w:rPr>
          <w:rFonts w:ascii="ＭＳ 明朝" w:hAnsi="ＭＳ 明朝" w:hint="eastAsia"/>
          <w:spacing w:val="29"/>
          <w:sz w:val="44"/>
          <w:szCs w:val="44"/>
        </w:rPr>
        <w:t>取下届</w:t>
      </w:r>
    </w:p>
    <w:p w:rsidR="00B028D7" w:rsidRPr="009C1AAE" w:rsidRDefault="00B028D7">
      <w:pPr>
        <w:pStyle w:val="a3"/>
        <w:spacing w:line="484" w:lineRule="exact"/>
        <w:rPr>
          <w:rFonts w:hint="eastAsia"/>
          <w:spacing w:val="0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 xml:space="preserve">　下記の</w:t>
      </w:r>
      <w:r w:rsidR="001247F8" w:rsidRPr="009C1AAE">
        <w:rPr>
          <w:rFonts w:asciiTheme="minorEastAsia" w:eastAsiaTheme="minorEastAsia" w:hAnsiTheme="minorEastAsia" w:cs="ＭＳ ゴシック" w:hint="eastAsia"/>
          <w:spacing w:val="2"/>
        </w:rPr>
        <w:t>現金取得者向け新築対象住宅証明書審査申請</w:t>
      </w:r>
      <w:r w:rsidRPr="009C1AAE">
        <w:rPr>
          <w:rFonts w:ascii="ＭＳ 明朝" w:hAnsi="ＭＳ 明朝" w:hint="eastAsia"/>
        </w:rPr>
        <w:t>について、都合により申請を取り下げたいので届け出ます。</w:t>
      </w: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 xml:space="preserve">　申請に係る料金は、一般財団法人宮崎県建築住宅センター</w:t>
      </w:r>
      <w:r w:rsidR="001247F8" w:rsidRPr="009C1AAE">
        <w:rPr>
          <w:rFonts w:asciiTheme="minorEastAsia" w:eastAsiaTheme="minorEastAsia" w:hAnsiTheme="minorEastAsia" w:cs="ＭＳ ゴシック" w:hint="eastAsia"/>
          <w:spacing w:val="2"/>
        </w:rPr>
        <w:t>現金取得者向け新築対象住宅証明</w:t>
      </w:r>
      <w:r w:rsidRPr="009C1AAE">
        <w:rPr>
          <w:rFonts w:ascii="ＭＳ 明朝" w:hAnsi="ＭＳ 明朝" w:hint="eastAsia"/>
        </w:rPr>
        <w:t>業務</w:t>
      </w:r>
      <w:r w:rsidR="001247F8" w:rsidRPr="009C1AAE">
        <w:rPr>
          <w:rFonts w:ascii="ＭＳ 明朝" w:hAnsi="ＭＳ 明朝" w:hint="eastAsia"/>
        </w:rPr>
        <w:t>要領</w:t>
      </w:r>
      <w:r w:rsidRPr="009C1AAE">
        <w:rPr>
          <w:rFonts w:ascii="ＭＳ 明朝" w:hAnsi="ＭＳ 明朝" w:hint="eastAsia"/>
        </w:rPr>
        <w:t>に基づき、引受書に明示された額を支払います。</w:t>
      </w:r>
    </w:p>
    <w:p w:rsidR="000E27B7" w:rsidRPr="009C1AAE" w:rsidRDefault="000E27B7">
      <w:pPr>
        <w:pStyle w:val="a3"/>
        <w:rPr>
          <w:spacing w:val="0"/>
        </w:rPr>
      </w:pPr>
    </w:p>
    <w:p w:rsidR="001247F8" w:rsidRPr="009C1AAE" w:rsidRDefault="001247F8">
      <w:pPr>
        <w:pStyle w:val="a3"/>
        <w:rPr>
          <w:spacing w:val="0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  <w:sz w:val="22"/>
          <w:szCs w:val="22"/>
        </w:rPr>
        <w:t xml:space="preserve">　　</w:t>
      </w:r>
      <w:r w:rsidRPr="009C1AAE">
        <w:rPr>
          <w:rFonts w:ascii="ＭＳ 明朝" w:hAnsi="ＭＳ 明朝" w:hint="eastAsia"/>
        </w:rPr>
        <w:t>一般財団法人</w:t>
      </w:r>
      <w:r w:rsidRPr="009C1AAE">
        <w:rPr>
          <w:rFonts w:ascii="ＭＳ 明朝" w:hAnsi="ＭＳ 明朝" w:hint="eastAsia"/>
          <w:sz w:val="22"/>
          <w:szCs w:val="22"/>
        </w:rPr>
        <w:t>宮崎県建築住宅センター</w:t>
      </w: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 xml:space="preserve">　　　　　　　　　　　　理　事　長　　殿</w:t>
      </w:r>
    </w:p>
    <w:p w:rsidR="000E27B7" w:rsidRPr="009C1AAE" w:rsidRDefault="000E27B7" w:rsidP="00B028D7">
      <w:pPr>
        <w:pStyle w:val="a3"/>
        <w:ind w:firstLineChars="2700" w:firstLine="6426"/>
        <w:rPr>
          <w:spacing w:val="0"/>
        </w:rPr>
      </w:pPr>
      <w:r w:rsidRPr="009C1AAE">
        <w:rPr>
          <w:rFonts w:ascii="ＭＳ 明朝" w:hAnsi="ＭＳ 明朝" w:hint="eastAsia"/>
        </w:rPr>
        <w:t xml:space="preserve">　　</w:t>
      </w:r>
      <w:r w:rsidRPr="009C1AAE">
        <w:rPr>
          <w:rFonts w:ascii="ＭＳ 明朝" w:hAnsi="ＭＳ 明朝" w:hint="eastAsia"/>
          <w:sz w:val="22"/>
          <w:szCs w:val="22"/>
        </w:rPr>
        <w:t>年</w:t>
      </w:r>
      <w:r w:rsidRPr="009C1AAE">
        <w:rPr>
          <w:rFonts w:ascii="ＭＳ 明朝" w:hAnsi="ＭＳ 明朝" w:hint="eastAsia"/>
        </w:rPr>
        <w:t xml:space="preserve">　　　</w:t>
      </w:r>
      <w:r w:rsidRPr="009C1AAE">
        <w:rPr>
          <w:rFonts w:ascii="ＭＳ 明朝" w:hAnsi="ＭＳ 明朝" w:hint="eastAsia"/>
          <w:sz w:val="22"/>
          <w:szCs w:val="22"/>
        </w:rPr>
        <w:t>月</w:t>
      </w:r>
      <w:r w:rsidRPr="009C1AAE">
        <w:rPr>
          <w:rFonts w:ascii="ＭＳ 明朝" w:hAnsi="ＭＳ 明朝" w:hint="eastAsia"/>
        </w:rPr>
        <w:t xml:space="preserve">　　　</w:t>
      </w:r>
      <w:r w:rsidRPr="009C1AAE">
        <w:rPr>
          <w:rFonts w:ascii="ＭＳ 明朝" w:hAnsi="ＭＳ 明朝" w:hint="eastAsia"/>
          <w:sz w:val="22"/>
          <w:szCs w:val="22"/>
        </w:rPr>
        <w:t xml:space="preserve">日　</w:t>
      </w:r>
    </w:p>
    <w:p w:rsidR="000E27B7" w:rsidRPr="009C1AAE" w:rsidRDefault="000E27B7">
      <w:pPr>
        <w:pStyle w:val="a3"/>
        <w:rPr>
          <w:spacing w:val="0"/>
        </w:rPr>
      </w:pPr>
    </w:p>
    <w:p w:rsidR="000E27B7" w:rsidRPr="009C1AAE" w:rsidRDefault="001247F8" w:rsidP="001247F8">
      <w:pPr>
        <w:pStyle w:val="a3"/>
        <w:ind w:firstLineChars="1900" w:firstLine="4712"/>
        <w:rPr>
          <w:spacing w:val="0"/>
        </w:rPr>
      </w:pPr>
      <w:r w:rsidRPr="009C1AAE">
        <w:rPr>
          <w:rFonts w:ascii="ＭＳ 明朝" w:hAnsi="ＭＳ 明朝" w:hint="eastAsia"/>
          <w:sz w:val="22"/>
          <w:szCs w:val="22"/>
        </w:rPr>
        <w:t>申請者氏名</w:t>
      </w:r>
      <w:r w:rsidR="000E27B7" w:rsidRPr="009C1AAE">
        <w:rPr>
          <w:rFonts w:ascii="ＭＳ 明朝" w:hAnsi="ＭＳ 明朝" w:hint="eastAsia"/>
          <w:sz w:val="22"/>
          <w:szCs w:val="22"/>
        </w:rPr>
        <w:t xml:space="preserve">　　　　　　　　　　　　印　</w:t>
      </w:r>
      <w:r w:rsidRPr="009C1AAE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0E27B7" w:rsidRPr="009C1AAE">
        <w:rPr>
          <w:rFonts w:ascii="ＭＳ 明朝" w:hAnsi="ＭＳ 明朝" w:hint="eastAsia"/>
          <w:sz w:val="22"/>
          <w:szCs w:val="22"/>
        </w:rPr>
        <w:t xml:space="preserve">　</w:t>
      </w:r>
      <w:r w:rsidRPr="009C1AAE">
        <w:rPr>
          <w:rFonts w:ascii="ＭＳ 明朝" w:hAnsi="ＭＳ 明朝" w:hint="eastAsia"/>
          <w:sz w:val="22"/>
          <w:szCs w:val="22"/>
        </w:rPr>
        <w:t>建築主氏名　　　　　　　　　　　　　印</w:t>
      </w:r>
    </w:p>
    <w:p w:rsidR="000E27B7" w:rsidRPr="009C1AAE" w:rsidRDefault="000E27B7">
      <w:pPr>
        <w:pStyle w:val="a3"/>
        <w:rPr>
          <w:spacing w:val="0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 xml:space="preserve">　</w:t>
      </w:r>
    </w:p>
    <w:p w:rsidR="000E27B7" w:rsidRPr="009C1AAE" w:rsidRDefault="000E27B7" w:rsidP="001247F8">
      <w:pPr>
        <w:pStyle w:val="a3"/>
        <w:ind w:firstLineChars="1900" w:firstLine="4522"/>
        <w:rPr>
          <w:spacing w:val="0"/>
        </w:rPr>
      </w:pPr>
      <w:r w:rsidRPr="009C1AAE">
        <w:rPr>
          <w:rFonts w:ascii="ＭＳ 明朝" w:hAnsi="ＭＳ 明朝" w:hint="eastAsia"/>
        </w:rPr>
        <w:t>記</w:t>
      </w: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 xml:space="preserve">１．申請書提出年月日　　　　</w:t>
      </w:r>
      <w:r w:rsidR="00B028D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9C1AAE">
        <w:rPr>
          <w:rFonts w:ascii="ＭＳ 明朝" w:hAnsi="ＭＳ 明朝" w:hint="eastAsia"/>
        </w:rPr>
        <w:t xml:space="preserve">　　　年　　　月　　　日</w:t>
      </w:r>
    </w:p>
    <w:p w:rsidR="001247F8" w:rsidRPr="009C1AAE" w:rsidRDefault="001247F8">
      <w:pPr>
        <w:pStyle w:val="a3"/>
        <w:rPr>
          <w:rFonts w:ascii="ＭＳ 明朝" w:hAnsi="ＭＳ 明朝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>２．受付番号　　　　　　　　　第　　　　　　　　号</w:t>
      </w:r>
    </w:p>
    <w:p w:rsidR="001247F8" w:rsidRPr="009C1AAE" w:rsidRDefault="001247F8">
      <w:pPr>
        <w:pStyle w:val="a3"/>
        <w:rPr>
          <w:rFonts w:ascii="ＭＳ 明朝" w:hAnsi="ＭＳ 明朝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>３．住宅性能評価書番号　　　　第　　　　　　　　号</w:t>
      </w:r>
    </w:p>
    <w:p w:rsidR="001247F8" w:rsidRPr="009C1AAE" w:rsidRDefault="001247F8">
      <w:pPr>
        <w:pStyle w:val="a3"/>
        <w:rPr>
          <w:rFonts w:ascii="ＭＳ 明朝" w:hAnsi="ＭＳ 明朝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 xml:space="preserve">４．取り下げる評価申請の種類　　　　</w:t>
      </w:r>
    </w:p>
    <w:p w:rsidR="001247F8" w:rsidRPr="009C1AAE" w:rsidRDefault="001247F8" w:rsidP="001247F8">
      <w:pPr>
        <w:pStyle w:val="a3"/>
        <w:ind w:firstLineChars="200" w:firstLine="476"/>
        <w:rPr>
          <w:spacing w:val="0"/>
        </w:rPr>
      </w:pPr>
      <w:r w:rsidRPr="009C1AAE">
        <w:rPr>
          <w:rFonts w:ascii="ＭＳ 明朝" w:hAnsi="ＭＳ 明朝" w:hint="eastAsia"/>
        </w:rPr>
        <w:t xml:space="preserve">□ </w:t>
      </w:r>
      <w:r w:rsidRPr="009C1AAE">
        <w:rPr>
          <w:rFonts w:asciiTheme="minorEastAsia" w:eastAsiaTheme="minorEastAsia" w:hAnsiTheme="minorEastAsia" w:cs="ＭＳ ゴシック" w:hint="eastAsia"/>
          <w:spacing w:val="2"/>
        </w:rPr>
        <w:t>現金取得者向け新築対象住宅証明業務要領</w:t>
      </w:r>
      <w:r w:rsidRPr="009C1AAE">
        <w:rPr>
          <w:rFonts w:ascii="ＭＳ 明朝" w:hAnsi="ＭＳ 明朝" w:hint="eastAsia"/>
        </w:rPr>
        <w:t>第６条の規定による適合審査</w:t>
      </w:r>
    </w:p>
    <w:p w:rsidR="001247F8" w:rsidRPr="009C1AAE" w:rsidRDefault="001247F8" w:rsidP="001247F8">
      <w:pPr>
        <w:pStyle w:val="a3"/>
        <w:ind w:firstLineChars="200" w:firstLine="476"/>
        <w:rPr>
          <w:spacing w:val="0"/>
        </w:rPr>
      </w:pPr>
      <w:r w:rsidRPr="009C1AAE">
        <w:rPr>
          <w:rFonts w:ascii="ＭＳ 明朝" w:hAnsi="ＭＳ 明朝" w:hint="eastAsia"/>
        </w:rPr>
        <w:t xml:space="preserve">□ </w:t>
      </w:r>
      <w:r w:rsidRPr="009C1AAE">
        <w:rPr>
          <w:rFonts w:asciiTheme="minorEastAsia" w:eastAsiaTheme="minorEastAsia" w:hAnsiTheme="minorEastAsia" w:cs="ＭＳ ゴシック" w:hint="eastAsia"/>
          <w:spacing w:val="2"/>
        </w:rPr>
        <w:t>現金取得者向け新築対象住宅証明業務要領</w:t>
      </w:r>
      <w:r w:rsidRPr="009C1AAE">
        <w:rPr>
          <w:rFonts w:ascii="ＭＳ 明朝" w:hAnsi="ＭＳ 明朝" w:hint="eastAsia"/>
        </w:rPr>
        <w:t>第１１条の規定による適合審査</w:t>
      </w:r>
    </w:p>
    <w:p w:rsidR="001247F8" w:rsidRPr="009C1AAE" w:rsidRDefault="001247F8">
      <w:pPr>
        <w:pStyle w:val="a3"/>
        <w:rPr>
          <w:rFonts w:ascii="ＭＳ 明朝" w:hAnsi="ＭＳ 明朝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>５．取り下げる申請の建築場所の地名地番</w:t>
      </w:r>
    </w:p>
    <w:p w:rsidR="000E27B7" w:rsidRPr="009C1AAE" w:rsidRDefault="000E27B7">
      <w:pPr>
        <w:pStyle w:val="a3"/>
        <w:rPr>
          <w:spacing w:val="0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>６．取り下げの理由</w:t>
      </w:r>
    </w:p>
    <w:p w:rsidR="000E27B7" w:rsidRPr="009C1AAE" w:rsidRDefault="000E27B7">
      <w:pPr>
        <w:pStyle w:val="a3"/>
        <w:rPr>
          <w:spacing w:val="0"/>
        </w:rPr>
      </w:pPr>
    </w:p>
    <w:p w:rsidR="000E27B7" w:rsidRPr="009C1AAE" w:rsidRDefault="000E27B7">
      <w:pPr>
        <w:pStyle w:val="a3"/>
        <w:rPr>
          <w:spacing w:val="0"/>
        </w:rPr>
      </w:pPr>
    </w:p>
    <w:p w:rsidR="000E27B7" w:rsidRPr="009C1AAE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  <w:sz w:val="22"/>
          <w:szCs w:val="22"/>
        </w:rPr>
        <w:t xml:space="preserve">　（</w:t>
      </w:r>
      <w:r w:rsidRPr="009C1AAE">
        <w:rPr>
          <w:rFonts w:ascii="ＭＳ 明朝" w:hAnsi="ＭＳ 明朝" w:hint="eastAsia"/>
        </w:rPr>
        <w:t>注意事項）</w:t>
      </w:r>
    </w:p>
    <w:p w:rsidR="000E27B7" w:rsidRPr="009C1AAE" w:rsidRDefault="000239A0" w:rsidP="000239A0">
      <w:pPr>
        <w:pStyle w:val="a3"/>
        <w:ind w:left="225"/>
        <w:rPr>
          <w:spacing w:val="0"/>
        </w:rPr>
      </w:pPr>
      <w:r w:rsidRPr="009C1AAE">
        <w:rPr>
          <w:rFonts w:ascii="ＭＳ 明朝" w:hAnsi="ＭＳ 明朝" w:hint="eastAsia"/>
        </w:rPr>
        <w:t>①申請</w:t>
      </w:r>
      <w:r w:rsidR="000E27B7" w:rsidRPr="009C1AAE">
        <w:rPr>
          <w:rFonts w:ascii="ＭＳ 明朝" w:hAnsi="ＭＳ 明朝" w:hint="eastAsia"/>
        </w:rPr>
        <w:t>者が届ける場合は、建築主の押印は不要です。</w:t>
      </w:r>
    </w:p>
    <w:p w:rsidR="000E27B7" w:rsidRPr="009C1AAE" w:rsidRDefault="000E27B7" w:rsidP="000239A0">
      <w:pPr>
        <w:pStyle w:val="a3"/>
        <w:ind w:left="238" w:hangingChars="100" w:hanging="238"/>
        <w:rPr>
          <w:spacing w:val="0"/>
        </w:rPr>
      </w:pPr>
      <w:r w:rsidRPr="009C1AAE">
        <w:rPr>
          <w:rFonts w:ascii="ＭＳ 明朝" w:hAnsi="ＭＳ 明朝" w:hint="eastAsia"/>
        </w:rPr>
        <w:t xml:space="preserve">　②「取り下げる申請の種類」の欄は、該当するチェックボックスに「レ」マークを入れてください。</w:t>
      </w:r>
    </w:p>
    <w:p w:rsidR="000E27B7" w:rsidRDefault="000E27B7">
      <w:pPr>
        <w:pStyle w:val="a3"/>
        <w:rPr>
          <w:spacing w:val="0"/>
        </w:rPr>
      </w:pPr>
      <w:r w:rsidRPr="009C1AAE">
        <w:rPr>
          <w:rFonts w:ascii="ＭＳ 明朝" w:hAnsi="ＭＳ 明朝" w:hint="eastAsia"/>
        </w:rPr>
        <w:t xml:space="preserve">　③数字は算用数字を用いてください。</w:t>
      </w:r>
    </w:p>
    <w:sectPr w:rsidR="000E27B7" w:rsidSect="000E27B7">
      <w:pgSz w:w="11906" w:h="16838"/>
      <w:pgMar w:top="1134" w:right="1020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6A" w:rsidRDefault="00D4276A" w:rsidP="00933028">
      <w:r>
        <w:separator/>
      </w:r>
    </w:p>
  </w:endnote>
  <w:endnote w:type="continuationSeparator" w:id="0">
    <w:p w:rsidR="00D4276A" w:rsidRDefault="00D4276A" w:rsidP="0093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6A" w:rsidRDefault="00D4276A" w:rsidP="00933028">
      <w:r>
        <w:separator/>
      </w:r>
    </w:p>
  </w:footnote>
  <w:footnote w:type="continuationSeparator" w:id="0">
    <w:p w:rsidR="00D4276A" w:rsidRDefault="00D4276A" w:rsidP="0093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1AFD"/>
    <w:multiLevelType w:val="hybridMultilevel"/>
    <w:tmpl w:val="99B89F92"/>
    <w:lvl w:ilvl="0" w:tplc="43685C90">
      <w:start w:val="2"/>
      <w:numFmt w:val="decimalEnclosedCircle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B7"/>
    <w:rsid w:val="000239A0"/>
    <w:rsid w:val="00042D39"/>
    <w:rsid w:val="000E27B7"/>
    <w:rsid w:val="001247F8"/>
    <w:rsid w:val="00185153"/>
    <w:rsid w:val="00252FBC"/>
    <w:rsid w:val="002D76AE"/>
    <w:rsid w:val="00312D59"/>
    <w:rsid w:val="005775BB"/>
    <w:rsid w:val="006E0EB6"/>
    <w:rsid w:val="008C3E90"/>
    <w:rsid w:val="00933028"/>
    <w:rsid w:val="00970C8C"/>
    <w:rsid w:val="009C1AAE"/>
    <w:rsid w:val="00A2602A"/>
    <w:rsid w:val="00B028D7"/>
    <w:rsid w:val="00D4276A"/>
    <w:rsid w:val="00D52025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4D0A0"/>
  <w15:docId w15:val="{FE037F1A-DE0D-47D5-AA20-24359F1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2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D76A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33028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semiHidden/>
    <w:rsid w:val="00933028"/>
  </w:style>
  <w:style w:type="paragraph" w:styleId="a6">
    <w:name w:val="footer"/>
    <w:basedOn w:val="a"/>
    <w:link w:val="a7"/>
    <w:uiPriority w:val="99"/>
    <w:semiHidden/>
    <w:unhideWhenUsed/>
    <w:rsid w:val="00933028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933028"/>
  </w:style>
  <w:style w:type="paragraph" w:styleId="a8">
    <w:name w:val="Note Heading"/>
    <w:basedOn w:val="a"/>
    <w:next w:val="a"/>
    <w:link w:val="a9"/>
    <w:uiPriority w:val="99"/>
    <w:unhideWhenUsed/>
    <w:rsid w:val="00FB1D86"/>
    <w:pPr>
      <w:jc w:val="center"/>
    </w:pPr>
    <w:rPr>
      <w:color w:val="auto"/>
      <w:spacing w:val="14"/>
    </w:rPr>
  </w:style>
  <w:style w:type="character" w:customStyle="1" w:styleId="a9">
    <w:name w:val="記 (文字)"/>
    <w:basedOn w:val="a0"/>
    <w:link w:val="a8"/>
    <w:uiPriority w:val="99"/>
    <w:rsid w:val="00FB1D86"/>
    <w:rPr>
      <w:rFonts w:ascii="ＭＳ 明朝" w:eastAsia="ＭＳ 明朝" w:hAnsi="ＭＳ 明朝" w:cs="ＭＳ 明朝"/>
      <w:spacing w:val="14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FB1D86"/>
    <w:pPr>
      <w:jc w:val="right"/>
    </w:pPr>
    <w:rPr>
      <w:color w:val="auto"/>
      <w:spacing w:val="14"/>
    </w:rPr>
  </w:style>
  <w:style w:type="character" w:customStyle="1" w:styleId="ab">
    <w:name w:val="結語 (文字)"/>
    <w:basedOn w:val="a0"/>
    <w:link w:val="aa"/>
    <w:uiPriority w:val="99"/>
    <w:rsid w:val="00FB1D86"/>
    <w:rPr>
      <w:rFonts w:ascii="ＭＳ 明朝" w:eastAsia="ＭＳ 明朝" w:hAnsi="ＭＳ 明朝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1\Documents\1&#20234;&#34276;(H25&#24180;&#24230;&#65289;\&#65297;&#65303;&#12377;&#12414;&#12356;&#32102;&#20184;&#37329;\&#29694;&#37329;&#21462;&#24471;&#32773;&#21521;&#12369;&#26032;&#31689;&#23550;&#35937;&#20303;&#23429;&#35388;&#26126;&#26989;&#212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mkjcuser09</cp:lastModifiedBy>
  <cp:revision>3</cp:revision>
  <dcterms:created xsi:type="dcterms:W3CDTF">2019-12-04T07:29:00Z</dcterms:created>
  <dcterms:modified xsi:type="dcterms:W3CDTF">2019-12-04T07:32:00Z</dcterms:modified>
</cp:coreProperties>
</file>